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F1053" w:rsidRPr="00BF1053" w:rsidTr="00BF105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53" w:rsidRPr="00BF1053" w:rsidRDefault="00BF1053" w:rsidP="00BF105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F105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53" w:rsidRPr="00BF1053" w:rsidRDefault="00BF1053" w:rsidP="00BF105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F1053" w:rsidRPr="00BF1053" w:rsidTr="00BF105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F1053" w:rsidRPr="00BF1053" w:rsidRDefault="00BF1053" w:rsidP="00BF10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F105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F1053" w:rsidRPr="00BF1053" w:rsidTr="00BF105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1053" w:rsidRPr="00BF1053" w:rsidRDefault="00BF1053" w:rsidP="00BF105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F105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F1053" w:rsidRPr="00BF1053" w:rsidRDefault="00BF1053" w:rsidP="00BF10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F105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F1053" w:rsidRPr="00BF1053" w:rsidTr="00BF105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1053" w:rsidRPr="00BF1053" w:rsidRDefault="00BF1053" w:rsidP="00BF105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F105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F1053" w:rsidRPr="00BF1053" w:rsidRDefault="00BF1053" w:rsidP="00BF105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F1053">
              <w:rPr>
                <w:rFonts w:ascii="Arial" w:hAnsi="Arial" w:cs="Arial"/>
                <w:sz w:val="24"/>
                <w:szCs w:val="24"/>
                <w:lang w:val="en-ZA" w:eastAsia="en-ZA"/>
              </w:rPr>
              <w:t>13.5370</w:t>
            </w:r>
          </w:p>
        </w:tc>
      </w:tr>
      <w:tr w:rsidR="00BF1053" w:rsidRPr="00BF1053" w:rsidTr="00BF105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1053" w:rsidRPr="00BF1053" w:rsidRDefault="00BF1053" w:rsidP="00BF105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F105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F1053" w:rsidRPr="00BF1053" w:rsidRDefault="00BF1053" w:rsidP="00BF105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F1053">
              <w:rPr>
                <w:rFonts w:ascii="Arial" w:hAnsi="Arial" w:cs="Arial"/>
                <w:sz w:val="24"/>
                <w:szCs w:val="24"/>
                <w:lang w:val="en-ZA" w:eastAsia="en-ZA"/>
              </w:rPr>
              <w:t>16.9133</w:t>
            </w:r>
          </w:p>
        </w:tc>
      </w:tr>
      <w:tr w:rsidR="00BF1053" w:rsidRPr="00BF1053" w:rsidTr="00BF105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1053" w:rsidRPr="00BF1053" w:rsidRDefault="00BF1053" w:rsidP="00BF105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F105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F1053" w:rsidRPr="00BF1053" w:rsidRDefault="00BF1053" w:rsidP="00BF105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F1053">
              <w:rPr>
                <w:rFonts w:ascii="Arial" w:hAnsi="Arial" w:cs="Arial"/>
                <w:sz w:val="24"/>
                <w:szCs w:val="24"/>
                <w:lang w:val="en-ZA" w:eastAsia="en-ZA"/>
              </w:rPr>
              <w:t>14.4899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50BBA" w:rsidRPr="00250BBA" w:rsidTr="00250BBA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BA" w:rsidRPr="00250BBA" w:rsidRDefault="00250BBA" w:rsidP="00250BB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50BB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5PM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BA" w:rsidRPr="00250BBA" w:rsidRDefault="00250BBA" w:rsidP="00250BB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50BBA" w:rsidRPr="00250BBA" w:rsidTr="00250BB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50BBA" w:rsidRPr="00250BBA" w:rsidRDefault="00250BBA" w:rsidP="00250B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50BB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50BBA" w:rsidRPr="00250BBA" w:rsidTr="00250BB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50BBA" w:rsidRPr="00250BBA" w:rsidRDefault="00250BBA" w:rsidP="00250BB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50BB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50BBA" w:rsidRPr="00250BBA" w:rsidRDefault="00250BBA" w:rsidP="00250B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50BB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50BBA" w:rsidRPr="00250BBA" w:rsidTr="00250BB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50BBA" w:rsidRPr="00250BBA" w:rsidRDefault="00250BBA" w:rsidP="00250BB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50BB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50BBA" w:rsidRPr="00250BBA" w:rsidRDefault="00250BBA" w:rsidP="00250BB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50BBA">
              <w:rPr>
                <w:rFonts w:ascii="Arial" w:hAnsi="Arial" w:cs="Arial"/>
                <w:sz w:val="24"/>
                <w:szCs w:val="24"/>
                <w:lang w:val="en-ZA" w:eastAsia="en-ZA"/>
              </w:rPr>
              <w:t>13.3665</w:t>
            </w:r>
          </w:p>
        </w:tc>
      </w:tr>
      <w:tr w:rsidR="00250BBA" w:rsidRPr="00250BBA" w:rsidTr="00250BB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50BBA" w:rsidRPr="00250BBA" w:rsidRDefault="00250BBA" w:rsidP="00250BB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50BB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50BBA" w:rsidRPr="00250BBA" w:rsidRDefault="00250BBA" w:rsidP="00250BB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50BBA">
              <w:rPr>
                <w:rFonts w:ascii="Arial" w:hAnsi="Arial" w:cs="Arial"/>
                <w:sz w:val="24"/>
                <w:szCs w:val="24"/>
                <w:lang w:val="en-ZA" w:eastAsia="en-ZA"/>
              </w:rPr>
              <w:t>16.7617</w:t>
            </w:r>
          </w:p>
        </w:tc>
      </w:tr>
      <w:tr w:rsidR="00250BBA" w:rsidRPr="00250BBA" w:rsidTr="00250BB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50BBA" w:rsidRPr="00250BBA" w:rsidRDefault="00250BBA" w:rsidP="00250BB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50BB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50BBA" w:rsidRPr="00250BBA" w:rsidRDefault="00250BBA" w:rsidP="00250BB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50BBA">
              <w:rPr>
                <w:rFonts w:ascii="Arial" w:hAnsi="Arial" w:cs="Arial"/>
                <w:sz w:val="24"/>
                <w:szCs w:val="24"/>
                <w:lang w:val="en-ZA" w:eastAsia="en-ZA"/>
              </w:rPr>
              <w:t>14.4237</w:t>
            </w:r>
          </w:p>
        </w:tc>
      </w:tr>
    </w:tbl>
    <w:p w:rsidR="00250BBA" w:rsidRPr="00035935" w:rsidRDefault="00250BBA" w:rsidP="00035935">
      <w:bookmarkStart w:id="0" w:name="_GoBack"/>
      <w:bookmarkEnd w:id="0"/>
    </w:p>
    <w:sectPr w:rsidR="00250BBA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53"/>
    <w:rsid w:val="00025128"/>
    <w:rsid w:val="00035935"/>
    <w:rsid w:val="00220021"/>
    <w:rsid w:val="00250BBA"/>
    <w:rsid w:val="002961E0"/>
    <w:rsid w:val="00685853"/>
    <w:rsid w:val="00775E6E"/>
    <w:rsid w:val="007E1A9E"/>
    <w:rsid w:val="008A1AC8"/>
    <w:rsid w:val="00AB3092"/>
    <w:rsid w:val="00BE7473"/>
    <w:rsid w:val="00BF105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B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50BB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50BB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50BB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50BB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50BB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50BB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F105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F105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50BB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50BB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50BB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50BB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F105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50BB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F105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50B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B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50BB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50BB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50BB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50BB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50BB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50BB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F105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F105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50BB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50BB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50BB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50BB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F105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50BB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F105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50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2017-01-31T09:02:00Z</dcterms:created>
  <dcterms:modified xsi:type="dcterms:W3CDTF">2017-01-31T15:10:00Z</dcterms:modified>
</cp:coreProperties>
</file>